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F6" w:rsidRDefault="002E2BF6" w:rsidP="00F47EC5">
      <w:pPr>
        <w:widowControl w:val="0"/>
        <w:spacing w:after="0" w:line="240" w:lineRule="auto"/>
        <w:rPr>
          <w:sz w:val="24"/>
        </w:rPr>
      </w:pPr>
      <w:bookmarkStart w:id="0" w:name="_GoBack"/>
      <w:bookmarkEnd w:id="0"/>
    </w:p>
    <w:p w:rsidR="002477D5" w:rsidRPr="002477D5" w:rsidRDefault="002477D5" w:rsidP="002477D5">
      <w:pPr>
        <w:rPr>
          <w:sz w:val="24"/>
          <w:szCs w:val="24"/>
        </w:rPr>
      </w:pPr>
      <w:r w:rsidRPr="002477D5">
        <w:rPr>
          <w:sz w:val="24"/>
          <w:szCs w:val="24"/>
        </w:rPr>
        <w:t>Geachte,</w:t>
      </w:r>
    </w:p>
    <w:p w:rsidR="002477D5" w:rsidRPr="002477D5" w:rsidRDefault="002477D5" w:rsidP="002477D5">
      <w:pPr>
        <w:rPr>
          <w:sz w:val="24"/>
          <w:szCs w:val="24"/>
        </w:rPr>
      </w:pPr>
      <w:r w:rsidRPr="002477D5">
        <w:rPr>
          <w:sz w:val="24"/>
          <w:szCs w:val="24"/>
        </w:rPr>
        <w:t xml:space="preserve">Graag nodigen we u uit op onze </w:t>
      </w:r>
      <w:r w:rsidR="003A5EAF">
        <w:rPr>
          <w:sz w:val="24"/>
          <w:szCs w:val="24"/>
        </w:rPr>
        <w:t>2de</w:t>
      </w:r>
      <w:r w:rsidRPr="002477D5">
        <w:rPr>
          <w:b/>
          <w:i/>
          <w:sz w:val="24"/>
          <w:szCs w:val="24"/>
        </w:rPr>
        <w:t xml:space="preserve"> Foot – </w:t>
      </w:r>
      <w:r w:rsidR="003A5EAF">
        <w:rPr>
          <w:b/>
          <w:i/>
          <w:sz w:val="24"/>
          <w:szCs w:val="24"/>
        </w:rPr>
        <w:t>lunch</w:t>
      </w:r>
      <w:r w:rsidRPr="002477D5">
        <w:rPr>
          <w:sz w:val="24"/>
          <w:szCs w:val="24"/>
        </w:rPr>
        <w:t xml:space="preserve"> ter gelegenheid van onze thuismatch tegen </w:t>
      </w:r>
      <w:r w:rsidR="008E54DA">
        <w:rPr>
          <w:sz w:val="24"/>
          <w:szCs w:val="24"/>
        </w:rPr>
        <w:t xml:space="preserve">R. Dottignies Sport </w:t>
      </w:r>
      <w:r w:rsidR="00650B87">
        <w:rPr>
          <w:sz w:val="24"/>
          <w:szCs w:val="24"/>
        </w:rPr>
        <w:t>o</w:t>
      </w:r>
      <w:r w:rsidRPr="002477D5">
        <w:rPr>
          <w:sz w:val="24"/>
          <w:szCs w:val="24"/>
        </w:rPr>
        <w:t xml:space="preserve">p </w:t>
      </w:r>
      <w:r w:rsidRPr="002477D5">
        <w:rPr>
          <w:b/>
          <w:i/>
          <w:sz w:val="24"/>
          <w:szCs w:val="24"/>
        </w:rPr>
        <w:t xml:space="preserve">zondag </w:t>
      </w:r>
      <w:r w:rsidR="003A5EAF">
        <w:rPr>
          <w:b/>
          <w:i/>
          <w:sz w:val="24"/>
          <w:szCs w:val="24"/>
        </w:rPr>
        <w:t>17 februari 2019</w:t>
      </w:r>
      <w:r w:rsidRPr="002477D5">
        <w:rPr>
          <w:sz w:val="24"/>
          <w:szCs w:val="24"/>
        </w:rPr>
        <w:t xml:space="preserve"> met aftrap om 15u.</w:t>
      </w:r>
    </w:p>
    <w:p w:rsidR="002477D5" w:rsidRPr="002477D5" w:rsidRDefault="002477D5" w:rsidP="002477D5">
      <w:pPr>
        <w:rPr>
          <w:sz w:val="24"/>
          <w:szCs w:val="24"/>
        </w:rPr>
      </w:pPr>
      <w:r w:rsidRPr="002477D5">
        <w:rPr>
          <w:sz w:val="24"/>
          <w:szCs w:val="24"/>
        </w:rPr>
        <w:t>In samenwerking met traiteur Seppe Pappyn bieden wij u graag volgend programma aan :</w:t>
      </w:r>
    </w:p>
    <w:p w:rsidR="002477D5" w:rsidRPr="002477D5" w:rsidRDefault="002477D5" w:rsidP="002477D5">
      <w:pPr>
        <w:rPr>
          <w:sz w:val="24"/>
          <w:szCs w:val="24"/>
        </w:rPr>
      </w:pPr>
    </w:p>
    <w:p w:rsidR="002477D5" w:rsidRPr="002477D5" w:rsidRDefault="002477D5" w:rsidP="002477D5">
      <w:pPr>
        <w:jc w:val="center"/>
        <w:rPr>
          <w:sz w:val="24"/>
          <w:szCs w:val="24"/>
        </w:rPr>
      </w:pPr>
      <w:r w:rsidRPr="002477D5">
        <w:rPr>
          <w:sz w:val="24"/>
          <w:szCs w:val="24"/>
        </w:rPr>
        <w:t>Verwelkoming met aperitief en enkele hapjes</w:t>
      </w:r>
    </w:p>
    <w:p w:rsidR="002477D5" w:rsidRPr="002477D5" w:rsidRDefault="002477D5" w:rsidP="002477D5">
      <w:pPr>
        <w:jc w:val="center"/>
        <w:rPr>
          <w:sz w:val="24"/>
          <w:szCs w:val="24"/>
        </w:rPr>
      </w:pPr>
      <w:r w:rsidRPr="002477D5">
        <w:rPr>
          <w:sz w:val="24"/>
          <w:szCs w:val="24"/>
        </w:rPr>
        <w:t>************</w:t>
      </w:r>
    </w:p>
    <w:p w:rsidR="002477D5" w:rsidRPr="002477D5" w:rsidRDefault="002477D5" w:rsidP="002477D5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Pr="002477D5">
        <w:rPr>
          <w:sz w:val="24"/>
          <w:szCs w:val="24"/>
        </w:rPr>
        <w:t>arkenshaasje met</w:t>
      </w:r>
      <w:r>
        <w:rPr>
          <w:sz w:val="24"/>
          <w:szCs w:val="24"/>
        </w:rPr>
        <w:t xml:space="preserve"> garnituur en gratinaardappelen</w:t>
      </w:r>
    </w:p>
    <w:p w:rsidR="002477D5" w:rsidRPr="002477D5" w:rsidRDefault="002477D5" w:rsidP="002477D5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************</w:t>
      </w:r>
    </w:p>
    <w:p w:rsidR="002477D5" w:rsidRPr="002477D5" w:rsidRDefault="002477D5" w:rsidP="002477D5">
      <w:pPr>
        <w:jc w:val="center"/>
        <w:rPr>
          <w:sz w:val="24"/>
          <w:szCs w:val="24"/>
        </w:rPr>
      </w:pPr>
      <w:r w:rsidRPr="002477D5">
        <w:rPr>
          <w:sz w:val="24"/>
          <w:szCs w:val="24"/>
        </w:rPr>
        <w:t>Koffie met taart</w:t>
      </w:r>
    </w:p>
    <w:p w:rsidR="002477D5" w:rsidRPr="002477D5" w:rsidRDefault="002477D5" w:rsidP="002477D5">
      <w:pPr>
        <w:rPr>
          <w:sz w:val="24"/>
          <w:szCs w:val="24"/>
        </w:rPr>
      </w:pPr>
    </w:p>
    <w:p w:rsidR="002477D5" w:rsidRPr="002477D5" w:rsidRDefault="002477D5" w:rsidP="002477D5">
      <w:pPr>
        <w:jc w:val="center"/>
        <w:rPr>
          <w:b/>
          <w:sz w:val="32"/>
          <w:szCs w:val="32"/>
        </w:rPr>
      </w:pPr>
      <w:r w:rsidRPr="002477D5">
        <w:rPr>
          <w:b/>
          <w:sz w:val="32"/>
          <w:szCs w:val="32"/>
        </w:rPr>
        <w:t xml:space="preserve">OM 15U : BLAUWVOET OTEGEM  -  </w:t>
      </w:r>
      <w:r w:rsidR="003A5EAF">
        <w:rPr>
          <w:b/>
          <w:sz w:val="32"/>
          <w:szCs w:val="32"/>
        </w:rPr>
        <w:t xml:space="preserve">R. </w:t>
      </w:r>
      <w:r w:rsidR="008E54DA">
        <w:rPr>
          <w:b/>
          <w:sz w:val="32"/>
          <w:szCs w:val="32"/>
        </w:rPr>
        <w:t>DOTTIGNIES SP.</w:t>
      </w:r>
    </w:p>
    <w:p w:rsidR="002477D5" w:rsidRPr="002477D5" w:rsidRDefault="002477D5" w:rsidP="002477D5">
      <w:pPr>
        <w:rPr>
          <w:sz w:val="24"/>
          <w:szCs w:val="24"/>
        </w:rPr>
      </w:pPr>
    </w:p>
    <w:p w:rsidR="002477D5" w:rsidRPr="002477D5" w:rsidRDefault="002477D5" w:rsidP="002477D5">
      <w:pPr>
        <w:rPr>
          <w:sz w:val="24"/>
          <w:szCs w:val="24"/>
        </w:rPr>
      </w:pPr>
      <w:r w:rsidRPr="002477D5">
        <w:rPr>
          <w:sz w:val="24"/>
          <w:szCs w:val="24"/>
        </w:rPr>
        <w:t xml:space="preserve">Aantal plaatsen zijn beperkt ! Gelieve te reserveren op </w:t>
      </w:r>
      <w:hyperlink r:id="rId7" w:history="1">
        <w:r w:rsidRPr="002477D5">
          <w:rPr>
            <w:rStyle w:val="Hyperlink"/>
            <w:sz w:val="24"/>
            <w:szCs w:val="24"/>
          </w:rPr>
          <w:t>lode.taelman@telenet.be</w:t>
        </w:r>
      </w:hyperlink>
      <w:r w:rsidRPr="002477D5">
        <w:rPr>
          <w:sz w:val="24"/>
          <w:szCs w:val="24"/>
        </w:rPr>
        <w:t xml:space="preserve"> of op 0479/748616</w:t>
      </w:r>
    </w:p>
    <w:p w:rsidR="002477D5" w:rsidRPr="002477D5" w:rsidRDefault="002477D5" w:rsidP="002477D5">
      <w:pPr>
        <w:rPr>
          <w:sz w:val="24"/>
          <w:szCs w:val="24"/>
        </w:rPr>
      </w:pPr>
      <w:r w:rsidRPr="002477D5">
        <w:rPr>
          <w:sz w:val="24"/>
          <w:szCs w:val="24"/>
        </w:rPr>
        <w:t xml:space="preserve">Inschrijven kan tot </w:t>
      </w:r>
      <w:r w:rsidR="003A5EAF">
        <w:rPr>
          <w:sz w:val="24"/>
          <w:szCs w:val="24"/>
        </w:rPr>
        <w:t>10 februari</w:t>
      </w:r>
      <w:r w:rsidRPr="002477D5">
        <w:rPr>
          <w:sz w:val="24"/>
          <w:szCs w:val="24"/>
        </w:rPr>
        <w:t xml:space="preserve"> !!</w:t>
      </w:r>
    </w:p>
    <w:p w:rsidR="002477D5" w:rsidRPr="002477D5" w:rsidRDefault="002477D5" w:rsidP="002477D5">
      <w:pPr>
        <w:rPr>
          <w:sz w:val="24"/>
          <w:szCs w:val="24"/>
        </w:rPr>
      </w:pPr>
      <w:r>
        <w:rPr>
          <w:sz w:val="24"/>
          <w:szCs w:val="24"/>
        </w:rPr>
        <w:t>Het bedrag van 30€ pp</w:t>
      </w:r>
      <w:r w:rsidR="00FD53C6">
        <w:rPr>
          <w:sz w:val="24"/>
          <w:szCs w:val="24"/>
        </w:rPr>
        <w:t xml:space="preserve"> (aperitief/lunch excl dranken/inkomticket)</w:t>
      </w:r>
      <w:r w:rsidR="008E54DA">
        <w:rPr>
          <w:sz w:val="24"/>
          <w:szCs w:val="24"/>
        </w:rPr>
        <w:t xml:space="preserve">- kinderen tot 15jr. aan 15 € pp - </w:t>
      </w:r>
      <w:r>
        <w:rPr>
          <w:sz w:val="24"/>
          <w:szCs w:val="24"/>
        </w:rPr>
        <w:t>kan ter plaatse betaald worden</w:t>
      </w:r>
      <w:r w:rsidRPr="002477D5">
        <w:rPr>
          <w:sz w:val="24"/>
          <w:szCs w:val="24"/>
        </w:rPr>
        <w:t xml:space="preserve">. </w:t>
      </w:r>
    </w:p>
    <w:p w:rsidR="003A5EAF" w:rsidRDefault="002477D5" w:rsidP="002E2BF6">
      <w:pPr>
        <w:rPr>
          <w:sz w:val="24"/>
          <w:szCs w:val="24"/>
        </w:rPr>
      </w:pPr>
      <w:r w:rsidRPr="002477D5">
        <w:rPr>
          <w:sz w:val="24"/>
          <w:szCs w:val="24"/>
        </w:rPr>
        <w:t>Let wel : voor het vlotte verloop van de namiddag vragen we om tegen 12u stipt aanwezig te zijn !</w:t>
      </w:r>
    </w:p>
    <w:p w:rsidR="003A5EAF" w:rsidRDefault="003A5EAF" w:rsidP="002E2BF6">
      <w:pPr>
        <w:rPr>
          <w:sz w:val="24"/>
        </w:rPr>
      </w:pPr>
      <w:r w:rsidRPr="002E2BF6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88B6A5A">
            <wp:simplePos x="0" y="0"/>
            <wp:positionH relativeFrom="column">
              <wp:posOffset>1207770</wp:posOffset>
            </wp:positionH>
            <wp:positionV relativeFrom="paragraph">
              <wp:posOffset>295910</wp:posOffset>
            </wp:positionV>
            <wp:extent cx="760095" cy="863600"/>
            <wp:effectExtent l="0" t="0" r="1905" b="0"/>
            <wp:wrapTight wrapText="bothSides">
              <wp:wrapPolygon edited="0">
                <wp:start x="0" y="0"/>
                <wp:lineTo x="0" y="20965"/>
                <wp:lineTo x="21113" y="20965"/>
                <wp:lineTo x="21113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BF6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00FCB4CE">
            <wp:simplePos x="0" y="0"/>
            <wp:positionH relativeFrom="column">
              <wp:posOffset>1924050</wp:posOffset>
            </wp:positionH>
            <wp:positionV relativeFrom="paragraph">
              <wp:posOffset>327025</wp:posOffset>
            </wp:positionV>
            <wp:extent cx="231330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345" y="21162"/>
                <wp:lineTo x="21345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73" b="3428"/>
                    <a:stretch/>
                  </pic:blipFill>
                  <pic:spPr bwMode="auto">
                    <a:xfrm>
                      <a:off x="0" y="0"/>
                      <a:ext cx="231330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EC5" w:rsidRDefault="003A5EAF" w:rsidP="003A5EAF">
      <w:pPr>
        <w:rPr>
          <w:sz w:val="24"/>
        </w:rPr>
      </w:pPr>
      <w:r w:rsidRPr="002E2BF6"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47AE9DE1">
            <wp:simplePos x="0" y="0"/>
            <wp:positionH relativeFrom="margin">
              <wp:posOffset>4331970</wp:posOffset>
            </wp:positionH>
            <wp:positionV relativeFrom="paragraph">
              <wp:posOffset>19685</wp:posOffset>
            </wp:positionV>
            <wp:extent cx="211582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393" y="21162"/>
                <wp:lineTo x="21393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B87" w:rsidRPr="00650B87">
        <w:rPr>
          <w:noProof/>
          <w:lang w:eastAsia="nl-BE"/>
        </w:rPr>
        <w:drawing>
          <wp:inline distT="0" distB="0" distL="0" distR="0" wp14:anchorId="38AEE381" wp14:editId="285AA4CE">
            <wp:extent cx="959999" cy="720000"/>
            <wp:effectExtent l="0" t="0" r="0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999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p w:rsidR="00F47EC5" w:rsidRDefault="00F47EC5" w:rsidP="00F47EC5">
      <w:pPr>
        <w:widowControl w:val="0"/>
        <w:spacing w:after="0" w:line="240" w:lineRule="auto"/>
        <w:rPr>
          <w:sz w:val="24"/>
        </w:rPr>
      </w:pPr>
    </w:p>
    <w:sectPr w:rsidR="00F47EC5" w:rsidSect="002477D5">
      <w:headerReference w:type="even" r:id="rId12"/>
      <w:headerReference w:type="default" r:id="rId13"/>
      <w:headerReference w:type="first" r:id="rId14"/>
      <w:pgSz w:w="11906" w:h="16838"/>
      <w:pgMar w:top="1077" w:right="794" w:bottom="907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8F" w:rsidRDefault="00D6468F" w:rsidP="00734603">
      <w:pPr>
        <w:spacing w:after="0" w:line="240" w:lineRule="auto"/>
      </w:pPr>
      <w:r>
        <w:separator/>
      </w:r>
    </w:p>
  </w:endnote>
  <w:endnote w:type="continuationSeparator" w:id="0">
    <w:p w:rsidR="00D6468F" w:rsidRDefault="00D6468F" w:rsidP="0073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8F" w:rsidRDefault="00D6468F" w:rsidP="00734603">
      <w:pPr>
        <w:spacing w:after="0" w:line="240" w:lineRule="auto"/>
      </w:pPr>
      <w:r>
        <w:separator/>
      </w:r>
    </w:p>
  </w:footnote>
  <w:footnote w:type="continuationSeparator" w:id="0">
    <w:p w:rsidR="00D6468F" w:rsidRDefault="00D6468F" w:rsidP="0073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2F" w:rsidRDefault="00D6468F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4922" o:spid="_x0000_s2051" type="#_x0000_t75" style="position:absolute;margin-left:0;margin-top:0;width:297.6pt;height:420.85pt;z-index:-251658240;mso-position-horizontal:center;mso-position-horizontal-relative:margin;mso-position-vertical:center;mso-position-vertical-relative:margin" o:allowincell="f">
          <v:imagedata r:id="rId1" o:title="Blauwvoe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2F" w:rsidRDefault="00D6468F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4923" o:spid="_x0000_s2052" type="#_x0000_t75" style="position:absolute;margin-left:0;margin-top:0;width:297.6pt;height:420.85pt;z-index:-251657216;mso-position-horizontal:center;mso-position-horizontal-relative:margin;mso-position-vertical:center;mso-position-vertical-relative:margin" o:allowincell="f">
          <v:imagedata r:id="rId1" o:title="Blauwvoet logo" gain="19661f" blacklevel="22938f"/>
          <w10:wrap anchorx="margin" anchory="margin"/>
        </v:shape>
      </w:pict>
    </w:r>
  </w:p>
  <w:p w:rsidR="0060012F" w:rsidRDefault="00F47EC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6192" behindDoc="1" locked="0" layoutInCell="1" allowOverlap="1" wp14:anchorId="3A32D3DD" wp14:editId="4AF69FB9">
          <wp:simplePos x="0" y="0"/>
          <wp:positionH relativeFrom="column">
            <wp:posOffset>22860</wp:posOffset>
          </wp:positionH>
          <wp:positionV relativeFrom="paragraph">
            <wp:posOffset>274955</wp:posOffset>
          </wp:positionV>
          <wp:extent cx="3813810" cy="1543050"/>
          <wp:effectExtent l="19050" t="0" r="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81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2F" w:rsidRDefault="00D6468F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4921" o:spid="_x0000_s2050" type="#_x0000_t75" style="position:absolute;margin-left:0;margin-top:0;width:297.6pt;height:420.85pt;z-index:-251659264;mso-position-horizontal:center;mso-position-horizontal-relative:margin;mso-position-vertical:center;mso-position-vertical-relative:margin" o:allowincell="f">
          <v:imagedata r:id="rId1" o:title="Blauwvoe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9C3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C85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A2C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EA0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2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886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4E44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4A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F64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3EE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49"/>
    <w:rsid w:val="00092649"/>
    <w:rsid w:val="000E244B"/>
    <w:rsid w:val="00172A98"/>
    <w:rsid w:val="002477D5"/>
    <w:rsid w:val="002C0E15"/>
    <w:rsid w:val="002E2BF6"/>
    <w:rsid w:val="00326D96"/>
    <w:rsid w:val="003549FB"/>
    <w:rsid w:val="00373A29"/>
    <w:rsid w:val="003845E2"/>
    <w:rsid w:val="003A5EAF"/>
    <w:rsid w:val="003C3BE1"/>
    <w:rsid w:val="0042444E"/>
    <w:rsid w:val="005977F5"/>
    <w:rsid w:val="005B7790"/>
    <w:rsid w:val="005E71C2"/>
    <w:rsid w:val="0060012F"/>
    <w:rsid w:val="00610DE1"/>
    <w:rsid w:val="00650B87"/>
    <w:rsid w:val="00734603"/>
    <w:rsid w:val="0077464D"/>
    <w:rsid w:val="007A4852"/>
    <w:rsid w:val="007B0426"/>
    <w:rsid w:val="008059BF"/>
    <w:rsid w:val="008E54DA"/>
    <w:rsid w:val="00981737"/>
    <w:rsid w:val="009846C7"/>
    <w:rsid w:val="00993A91"/>
    <w:rsid w:val="009B3611"/>
    <w:rsid w:val="009D15E8"/>
    <w:rsid w:val="009E3B1E"/>
    <w:rsid w:val="00A75D5D"/>
    <w:rsid w:val="00AE7D6B"/>
    <w:rsid w:val="00B32F22"/>
    <w:rsid w:val="00B700D9"/>
    <w:rsid w:val="00BD3BA7"/>
    <w:rsid w:val="00C42A64"/>
    <w:rsid w:val="00C65F29"/>
    <w:rsid w:val="00CD7FFD"/>
    <w:rsid w:val="00D42D7D"/>
    <w:rsid w:val="00D6468F"/>
    <w:rsid w:val="00EE1846"/>
    <w:rsid w:val="00F1752B"/>
    <w:rsid w:val="00F47EC5"/>
    <w:rsid w:val="00F85E61"/>
    <w:rsid w:val="00FD53C6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76FD7A42-54BF-4553-B693-59AA09FA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0426"/>
    <w:pPr>
      <w:spacing w:after="200" w:line="276" w:lineRule="auto"/>
    </w:pPr>
    <w:rPr>
      <w:sz w:val="22"/>
      <w:szCs w:val="22"/>
      <w:lang w:val="nl-BE" w:eastAsia="en-US"/>
    </w:rPr>
  </w:style>
  <w:style w:type="paragraph" w:styleId="Kop3">
    <w:name w:val="heading 3"/>
    <w:basedOn w:val="Standaard"/>
    <w:next w:val="Standaard"/>
    <w:qFormat/>
    <w:rsid w:val="0060012F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603"/>
  </w:style>
  <w:style w:type="paragraph" w:styleId="Voettekst">
    <w:name w:val="footer"/>
    <w:basedOn w:val="Standaard"/>
    <w:link w:val="VoettekstChar"/>
    <w:uiPriority w:val="99"/>
    <w:unhideWhenUsed/>
    <w:rsid w:val="0073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603"/>
  </w:style>
  <w:style w:type="paragraph" w:styleId="Ballontekst">
    <w:name w:val="Balloon Text"/>
    <w:basedOn w:val="Standaard"/>
    <w:link w:val="BallontekstChar"/>
    <w:uiPriority w:val="99"/>
    <w:semiHidden/>
    <w:unhideWhenUsed/>
    <w:rsid w:val="0073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603"/>
    <w:rPr>
      <w:rFonts w:ascii="Tahoma" w:hAnsi="Tahoma" w:cs="Tahoma"/>
      <w:sz w:val="16"/>
      <w:szCs w:val="16"/>
    </w:rPr>
  </w:style>
  <w:style w:type="paragraph" w:styleId="Plattetekst3">
    <w:name w:val="Body Text 3"/>
    <w:basedOn w:val="Standaard"/>
    <w:rsid w:val="007A485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nl-NL"/>
    </w:rPr>
  </w:style>
  <w:style w:type="character" w:styleId="Hyperlink">
    <w:name w:val="Hyperlink"/>
    <w:basedOn w:val="Standaardalinea-lettertype"/>
    <w:rsid w:val="00600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lode.taelman@telenet.b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\Documents\priv&#233;\KV%20Otegem\briefhoofd%20met%20nieuw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nieuw logo.dotx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Goemaere</dc:creator>
  <cp:keywords/>
  <cp:lastModifiedBy>geert turpyn</cp:lastModifiedBy>
  <cp:revision>2</cp:revision>
  <cp:lastPrinted>2017-03-20T17:18:00Z</cp:lastPrinted>
  <dcterms:created xsi:type="dcterms:W3CDTF">2019-01-25T16:07:00Z</dcterms:created>
  <dcterms:modified xsi:type="dcterms:W3CDTF">2019-01-25T16:07:00Z</dcterms:modified>
</cp:coreProperties>
</file>